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6F" w:rsidRPr="00862DA3" w:rsidRDefault="00421B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Worry timesheet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21B29" w:rsidRPr="00862DA3" w:rsidTr="00421B29">
        <w:trPr>
          <w:trHeight w:val="642"/>
        </w:trPr>
        <w:tc>
          <w:tcPr>
            <w:tcW w:w="8217" w:type="dxa"/>
          </w:tcPr>
          <w:p w:rsidR="00421B29" w:rsidRPr="00862DA3" w:rsidRDefault="00421B29" w:rsidP="00421B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Scheduled Worry time:</w:t>
            </w:r>
          </w:p>
        </w:tc>
      </w:tr>
      <w:tr w:rsidR="00421B29" w:rsidRPr="00862DA3" w:rsidTr="00421B29">
        <w:trPr>
          <w:trHeight w:val="409"/>
        </w:trPr>
        <w:tc>
          <w:tcPr>
            <w:tcW w:w="8217" w:type="dxa"/>
          </w:tcPr>
          <w:p w:rsidR="00421B29" w:rsidRDefault="00421B29" w:rsidP="00421B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Hypothetical worries</w:t>
            </w:r>
          </w:p>
        </w:tc>
      </w:tr>
      <w:tr w:rsidR="00421B29" w:rsidRPr="00862DA3" w:rsidTr="00421B29">
        <w:trPr>
          <w:trHeight w:val="10620"/>
        </w:trPr>
        <w:tc>
          <w:tcPr>
            <w:tcW w:w="8217" w:type="dxa"/>
          </w:tcPr>
          <w:p w:rsidR="00421B29" w:rsidRPr="00862DA3" w:rsidRDefault="00421B29" w:rsidP="00124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C6F" w:rsidRPr="00862DA3" w:rsidRDefault="00421B29" w:rsidP="00124C6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Can you cross off any of these worries now or can you use problem solving?</w:t>
      </w:r>
      <w:proofErr w:type="gramEnd"/>
      <w:r w:rsidR="00315B17">
        <w:rPr>
          <w:rFonts w:ascii="Arial" w:hAnsi="Arial" w:cs="Arial"/>
          <w:sz w:val="24"/>
          <w:szCs w:val="24"/>
        </w:rPr>
        <w:t xml:space="preserve"> Once written down try refocusing on another task.</w:t>
      </w:r>
      <w:bookmarkStart w:id="0" w:name="_GoBack"/>
      <w:bookmarkEnd w:id="0"/>
    </w:p>
    <w:sectPr w:rsidR="00124C6F" w:rsidRPr="0086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6F"/>
    <w:rsid w:val="00124C6F"/>
    <w:rsid w:val="002A5651"/>
    <w:rsid w:val="00315B17"/>
    <w:rsid w:val="00421B29"/>
    <w:rsid w:val="0054651B"/>
    <w:rsid w:val="00862DA3"/>
    <w:rsid w:val="00B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F80A"/>
  <w15:chartTrackingRefBased/>
  <w15:docId w15:val="{5CDC31B4-B42C-4916-BC5D-9AA33716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4067AF02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Fullhurst Community College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Allen</dc:creator>
  <cp:keywords/>
  <dc:description/>
  <cp:lastModifiedBy>Laura Allen</cp:lastModifiedBy>
  <cp:revision>3</cp:revision>
  <dcterms:created xsi:type="dcterms:W3CDTF">2019-11-22T13:00:00Z</dcterms:created>
  <dcterms:modified xsi:type="dcterms:W3CDTF">2019-11-22T13:02:00Z</dcterms:modified>
</cp:coreProperties>
</file>